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58" w:rsidRDefault="004C34EB">
      <w:pPr>
        <w:rPr>
          <w:b/>
        </w:rPr>
      </w:pPr>
      <w:r>
        <w:rPr>
          <w:b/>
        </w:rPr>
        <w:t>Priory Belvoir Academy</w:t>
      </w:r>
      <w:r w:rsidR="00310A4F">
        <w:rPr>
          <w:b/>
        </w:rPr>
        <w:t>– Parental Agreement for academy</w:t>
      </w:r>
      <w:r w:rsidRPr="004C34EB">
        <w:rPr>
          <w:b/>
        </w:rPr>
        <w:t xml:space="preserve"> staff to Administer Medicine </w:t>
      </w:r>
    </w:p>
    <w:p w:rsidR="00DB14E9" w:rsidRDefault="004C34EB" w:rsidP="00034858">
      <w:pPr>
        <w:jc w:val="center"/>
      </w:pPr>
      <w:r w:rsidRPr="00034858">
        <w:t>The school/setting will not give your child medicine unless you complete and sign this form, and the school or setting has a policy that the staff can administer medicine.</w:t>
      </w:r>
    </w:p>
    <w:tbl>
      <w:tblPr>
        <w:tblStyle w:val="TableGrid"/>
        <w:tblpPr w:leftFromText="180" w:rightFromText="180" w:vertAnchor="text" w:tblpXSpec="right" w:tblpY="1"/>
        <w:tblOverlap w:val="never"/>
        <w:tblW w:w="5699" w:type="dxa"/>
        <w:tblLook w:val="04A0" w:firstRow="1" w:lastRow="0" w:firstColumn="1" w:lastColumn="0" w:noHBand="0" w:noVBand="1"/>
      </w:tblPr>
      <w:tblGrid>
        <w:gridCol w:w="5699"/>
      </w:tblGrid>
      <w:tr w:rsidR="00034858" w:rsidTr="00034858">
        <w:trPr>
          <w:trHeight w:val="558"/>
        </w:trPr>
        <w:tc>
          <w:tcPr>
            <w:tcW w:w="5699" w:type="dxa"/>
          </w:tcPr>
          <w:p w:rsidR="00034858" w:rsidRDefault="00034858" w:rsidP="00034858"/>
        </w:tc>
      </w:tr>
      <w:tr w:rsidR="00034858" w:rsidTr="00034858">
        <w:trPr>
          <w:trHeight w:val="558"/>
        </w:trPr>
        <w:tc>
          <w:tcPr>
            <w:tcW w:w="5699" w:type="dxa"/>
          </w:tcPr>
          <w:p w:rsidR="00034858" w:rsidRDefault="00034858" w:rsidP="00034858">
            <w:r>
              <w:t>Priory Belvoir Academy</w:t>
            </w:r>
          </w:p>
        </w:tc>
      </w:tr>
      <w:tr w:rsidR="00034858" w:rsidTr="00034858">
        <w:trPr>
          <w:trHeight w:val="528"/>
        </w:trPr>
        <w:tc>
          <w:tcPr>
            <w:tcW w:w="5699" w:type="dxa"/>
          </w:tcPr>
          <w:p w:rsidR="00034858" w:rsidRDefault="00034858" w:rsidP="00034858"/>
        </w:tc>
      </w:tr>
      <w:tr w:rsidR="00034858" w:rsidTr="00034858">
        <w:trPr>
          <w:trHeight w:val="558"/>
        </w:trPr>
        <w:tc>
          <w:tcPr>
            <w:tcW w:w="5699" w:type="dxa"/>
          </w:tcPr>
          <w:p w:rsidR="00034858" w:rsidRDefault="00034858" w:rsidP="00034858"/>
        </w:tc>
      </w:tr>
      <w:tr w:rsidR="00034858" w:rsidTr="00034858">
        <w:trPr>
          <w:trHeight w:val="528"/>
        </w:trPr>
        <w:tc>
          <w:tcPr>
            <w:tcW w:w="5699" w:type="dxa"/>
          </w:tcPr>
          <w:p w:rsidR="00034858" w:rsidRDefault="00034858" w:rsidP="00034858"/>
        </w:tc>
      </w:tr>
      <w:tr w:rsidR="00034858" w:rsidTr="00034858">
        <w:trPr>
          <w:trHeight w:val="589"/>
        </w:trPr>
        <w:tc>
          <w:tcPr>
            <w:tcW w:w="5699" w:type="dxa"/>
          </w:tcPr>
          <w:p w:rsidR="00034858" w:rsidRDefault="00034858" w:rsidP="00034858"/>
        </w:tc>
      </w:tr>
    </w:tbl>
    <w:p w:rsidR="00034858" w:rsidRDefault="00034858" w:rsidP="00034858">
      <w:pPr>
        <w:spacing w:line="360" w:lineRule="auto"/>
      </w:pPr>
      <w:r>
        <w:t>Date for review to be initiated by</w:t>
      </w:r>
    </w:p>
    <w:p w:rsidR="00034858" w:rsidRDefault="00034858" w:rsidP="00034858">
      <w:pPr>
        <w:spacing w:line="360" w:lineRule="auto"/>
      </w:pPr>
      <w:r>
        <w:t>Name of Academy</w:t>
      </w:r>
    </w:p>
    <w:p w:rsidR="00034858" w:rsidRDefault="00034858" w:rsidP="00034858">
      <w:pPr>
        <w:spacing w:line="360" w:lineRule="auto"/>
      </w:pPr>
      <w:r>
        <w:t>Name of child</w:t>
      </w:r>
    </w:p>
    <w:p w:rsidR="00034858" w:rsidRDefault="00034858" w:rsidP="00034858">
      <w:pPr>
        <w:spacing w:line="360" w:lineRule="auto"/>
      </w:pPr>
      <w:r>
        <w:t>Date of birth</w:t>
      </w:r>
    </w:p>
    <w:p w:rsidR="00034858" w:rsidRDefault="00034858" w:rsidP="00034858">
      <w:pPr>
        <w:spacing w:line="360" w:lineRule="auto"/>
      </w:pPr>
      <w:r>
        <w:t>Group/class/form</w:t>
      </w:r>
    </w:p>
    <w:p w:rsidR="00034858" w:rsidRDefault="00034858" w:rsidP="00034858">
      <w:pPr>
        <w:spacing w:line="360" w:lineRule="auto"/>
      </w:pPr>
      <w:r>
        <w:t>Medical condition or illness</w:t>
      </w:r>
    </w:p>
    <w:tbl>
      <w:tblPr>
        <w:tblStyle w:val="TableGrid"/>
        <w:tblpPr w:leftFromText="180" w:rightFromText="180" w:vertAnchor="text" w:horzAnchor="margin" w:tblpXSpec="right" w:tblpY="518"/>
        <w:tblW w:w="0" w:type="auto"/>
        <w:tblLook w:val="04A0" w:firstRow="1" w:lastRow="0" w:firstColumn="1" w:lastColumn="0" w:noHBand="0" w:noVBand="1"/>
      </w:tblPr>
      <w:tblGrid>
        <w:gridCol w:w="5006"/>
      </w:tblGrid>
      <w:tr w:rsidR="009507BB" w:rsidTr="009507BB">
        <w:trPr>
          <w:trHeight w:val="987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576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528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550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592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524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404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837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1300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592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  <w:tr w:rsidR="009507BB" w:rsidTr="009507BB">
        <w:trPr>
          <w:trHeight w:val="592"/>
        </w:trPr>
        <w:tc>
          <w:tcPr>
            <w:tcW w:w="5006" w:type="dxa"/>
          </w:tcPr>
          <w:p w:rsidR="009507BB" w:rsidRDefault="009507BB" w:rsidP="009507BB">
            <w:pPr>
              <w:spacing w:line="480" w:lineRule="auto"/>
            </w:pPr>
          </w:p>
        </w:tc>
      </w:tr>
    </w:tbl>
    <w:p w:rsidR="00034858" w:rsidRDefault="00034858" w:rsidP="00034858">
      <w:pPr>
        <w:rPr>
          <w:b/>
        </w:rPr>
      </w:pPr>
      <w:r>
        <w:br w:type="textWrapping" w:clear="all"/>
      </w:r>
      <w:r>
        <w:rPr>
          <w:b/>
        </w:rPr>
        <w:t>Medicine</w:t>
      </w:r>
    </w:p>
    <w:p w:rsidR="00034858" w:rsidRDefault="00034858" w:rsidP="00034858">
      <w:pPr>
        <w:spacing w:after="0" w:line="240" w:lineRule="auto"/>
      </w:pPr>
      <w:r>
        <w:t>Name/type of medicine</w:t>
      </w:r>
    </w:p>
    <w:p w:rsidR="00034858" w:rsidRDefault="00034858" w:rsidP="00034858">
      <w:pPr>
        <w:spacing w:after="0" w:line="240" w:lineRule="auto"/>
      </w:pPr>
      <w:r>
        <w:t xml:space="preserve"> (As described on the container)</w:t>
      </w:r>
    </w:p>
    <w:p w:rsidR="00034858" w:rsidRDefault="00034858" w:rsidP="00034858">
      <w:pPr>
        <w:spacing w:after="0" w:line="240" w:lineRule="auto"/>
      </w:pPr>
    </w:p>
    <w:p w:rsidR="00034858" w:rsidRDefault="00034858" w:rsidP="009507BB">
      <w:pPr>
        <w:spacing w:after="0" w:line="480" w:lineRule="auto"/>
      </w:pPr>
      <w:r>
        <w:t>Expiry date</w:t>
      </w:r>
    </w:p>
    <w:p w:rsidR="009507BB" w:rsidRDefault="00034858" w:rsidP="009507BB">
      <w:pPr>
        <w:spacing w:after="0" w:line="480" w:lineRule="auto"/>
      </w:pPr>
      <w:r>
        <w:t>Dosage and method</w:t>
      </w:r>
    </w:p>
    <w:p w:rsidR="00034858" w:rsidRDefault="00034858" w:rsidP="009507BB">
      <w:pPr>
        <w:spacing w:after="0" w:line="480" w:lineRule="auto"/>
      </w:pPr>
      <w:r>
        <w:t xml:space="preserve">Timing </w:t>
      </w:r>
    </w:p>
    <w:p w:rsidR="00034858" w:rsidRDefault="00034858" w:rsidP="009507BB">
      <w:pPr>
        <w:spacing w:after="0" w:line="480" w:lineRule="auto"/>
      </w:pPr>
      <w:r>
        <w:t>Special precautions/other instructions</w:t>
      </w:r>
    </w:p>
    <w:p w:rsidR="00034858" w:rsidRDefault="00034858" w:rsidP="009507BB">
      <w:pPr>
        <w:spacing w:after="0" w:line="480" w:lineRule="auto"/>
      </w:pPr>
      <w:r>
        <w:t>Number of doses handed in to academy</w:t>
      </w:r>
    </w:p>
    <w:p w:rsidR="00034858" w:rsidRDefault="00034858" w:rsidP="009507BB">
      <w:pPr>
        <w:spacing w:after="0" w:line="480" w:lineRule="auto"/>
      </w:pPr>
      <w:r>
        <w:t>Start date to administer the medication</w:t>
      </w:r>
    </w:p>
    <w:p w:rsidR="00034858" w:rsidRDefault="00034858" w:rsidP="009507BB">
      <w:pPr>
        <w:spacing w:after="0" w:line="480" w:lineRule="auto"/>
      </w:pPr>
      <w:r>
        <w:t xml:space="preserve">Finish date- the date when you would </w:t>
      </w:r>
    </w:p>
    <w:p w:rsidR="00034858" w:rsidRDefault="00034858" w:rsidP="009507BB">
      <w:pPr>
        <w:spacing w:after="0" w:line="480" w:lineRule="auto"/>
      </w:pPr>
      <w:proofErr w:type="gramStart"/>
      <w:r>
        <w:t>require</w:t>
      </w:r>
      <w:proofErr w:type="gramEnd"/>
      <w:r>
        <w:t xml:space="preserve"> us to stop administering.</w:t>
      </w:r>
    </w:p>
    <w:p w:rsidR="009507BB" w:rsidRDefault="009507BB" w:rsidP="009507BB">
      <w:pPr>
        <w:spacing w:after="0" w:line="480" w:lineRule="auto"/>
      </w:pPr>
      <w:r>
        <w:t xml:space="preserve">Are there any side effects that the academy </w:t>
      </w:r>
    </w:p>
    <w:p w:rsidR="009507BB" w:rsidRDefault="009507BB" w:rsidP="009507BB">
      <w:pPr>
        <w:spacing w:after="0" w:line="480" w:lineRule="auto"/>
      </w:pPr>
      <w:proofErr w:type="gramStart"/>
      <w:r>
        <w:t>needs</w:t>
      </w:r>
      <w:proofErr w:type="gramEnd"/>
      <w:r>
        <w:t xml:space="preserve"> to know about?</w:t>
      </w:r>
    </w:p>
    <w:p w:rsidR="009507BB" w:rsidRDefault="009507BB" w:rsidP="009507BB">
      <w:pPr>
        <w:spacing w:after="0" w:line="480" w:lineRule="auto"/>
      </w:pPr>
      <w:r>
        <w:t>Self-administration-y/n</w:t>
      </w:r>
    </w:p>
    <w:p w:rsidR="009507BB" w:rsidRDefault="009507BB" w:rsidP="009507BB">
      <w:pPr>
        <w:spacing w:after="0" w:line="480" w:lineRule="auto"/>
      </w:pPr>
      <w:r>
        <w:t>Procedures to take in an emergency</w:t>
      </w:r>
    </w:p>
    <w:p w:rsidR="00034858" w:rsidRDefault="00034858" w:rsidP="00034858">
      <w:pPr>
        <w:spacing w:after="0" w:line="240" w:lineRule="auto"/>
      </w:pPr>
    </w:p>
    <w:p w:rsidR="00034858" w:rsidRDefault="009507BB" w:rsidP="00034858">
      <w:pPr>
        <w:spacing w:after="0"/>
        <w:rPr>
          <w:b/>
        </w:rPr>
      </w:pPr>
      <w:r w:rsidRPr="009507BB">
        <w:rPr>
          <w:b/>
        </w:rPr>
        <w:t>NB: Medicines must be in the original container as dispensed by the pharmacy</w:t>
      </w:r>
    </w:p>
    <w:p w:rsidR="009507BB" w:rsidRDefault="009507BB" w:rsidP="00034858">
      <w:pPr>
        <w:spacing w:after="0"/>
        <w:rPr>
          <w:b/>
        </w:rPr>
      </w:pPr>
    </w:p>
    <w:p w:rsidR="009507BB" w:rsidRDefault="009507BB" w:rsidP="00034858">
      <w:pPr>
        <w:spacing w:after="0"/>
        <w:rPr>
          <w:b/>
        </w:rPr>
      </w:pPr>
      <w:r>
        <w:rPr>
          <w:b/>
        </w:rPr>
        <w:lastRenderedPageBreak/>
        <w:t>Priory Belvoir Academ</w:t>
      </w:r>
      <w:r w:rsidR="00310A4F">
        <w:rPr>
          <w:b/>
        </w:rPr>
        <w:t>y- Parental Agreement for academy</w:t>
      </w:r>
      <w:bookmarkStart w:id="0" w:name="_GoBack"/>
      <w:bookmarkEnd w:id="0"/>
      <w:r>
        <w:rPr>
          <w:b/>
        </w:rPr>
        <w:t xml:space="preserve"> staff to Administer Medicine</w:t>
      </w:r>
    </w:p>
    <w:p w:rsidR="009507BB" w:rsidRDefault="009507BB" w:rsidP="00034858">
      <w:pPr>
        <w:spacing w:after="0"/>
      </w:pPr>
      <w:r>
        <w:t>The academy will not give your child medicine unless you complete and sign this form, and the academy has a policy that the staff can administer medicine.</w:t>
      </w:r>
    </w:p>
    <w:p w:rsidR="009507BB" w:rsidRDefault="009507BB" w:rsidP="00034858">
      <w:pPr>
        <w:spacing w:after="0"/>
      </w:pPr>
    </w:p>
    <w:p w:rsidR="009507BB" w:rsidRDefault="009507BB" w:rsidP="00034858">
      <w:pPr>
        <w:spacing w:after="0"/>
        <w:rPr>
          <w:b/>
        </w:rPr>
      </w:pPr>
      <w:r>
        <w:rPr>
          <w:b/>
        </w:rPr>
        <w:t>Contact Details</w:t>
      </w:r>
    </w:p>
    <w:tbl>
      <w:tblPr>
        <w:tblStyle w:val="TableGrid"/>
        <w:tblpPr w:leftFromText="180" w:rightFromText="180" w:vertAnchor="text" w:horzAnchor="page" w:tblpX="5608" w:tblpY="62"/>
        <w:tblW w:w="0" w:type="auto"/>
        <w:tblLook w:val="04A0" w:firstRow="1" w:lastRow="0" w:firstColumn="1" w:lastColumn="0" w:noHBand="0" w:noVBand="1"/>
      </w:tblPr>
      <w:tblGrid>
        <w:gridCol w:w="5938"/>
      </w:tblGrid>
      <w:tr w:rsidR="009507BB" w:rsidTr="009507BB">
        <w:trPr>
          <w:trHeight w:val="623"/>
        </w:trPr>
        <w:tc>
          <w:tcPr>
            <w:tcW w:w="5938" w:type="dxa"/>
          </w:tcPr>
          <w:p w:rsidR="009507BB" w:rsidRDefault="009507BB" w:rsidP="009507BB"/>
        </w:tc>
      </w:tr>
      <w:tr w:rsidR="009507BB" w:rsidTr="009507BB">
        <w:trPr>
          <w:trHeight w:val="660"/>
        </w:trPr>
        <w:tc>
          <w:tcPr>
            <w:tcW w:w="5938" w:type="dxa"/>
          </w:tcPr>
          <w:p w:rsidR="009507BB" w:rsidRDefault="009507BB" w:rsidP="009507BB"/>
        </w:tc>
      </w:tr>
      <w:tr w:rsidR="009507BB" w:rsidTr="00B205B3">
        <w:trPr>
          <w:trHeight w:val="535"/>
        </w:trPr>
        <w:tc>
          <w:tcPr>
            <w:tcW w:w="5938" w:type="dxa"/>
          </w:tcPr>
          <w:p w:rsidR="009507BB" w:rsidRDefault="009507BB" w:rsidP="009507BB"/>
        </w:tc>
      </w:tr>
      <w:tr w:rsidR="009507BB" w:rsidTr="009507BB">
        <w:trPr>
          <w:trHeight w:val="843"/>
        </w:trPr>
        <w:tc>
          <w:tcPr>
            <w:tcW w:w="5938" w:type="dxa"/>
          </w:tcPr>
          <w:p w:rsidR="009507BB" w:rsidRDefault="009507BB" w:rsidP="009507BB"/>
        </w:tc>
      </w:tr>
      <w:tr w:rsidR="009507BB" w:rsidTr="009507BB">
        <w:trPr>
          <w:trHeight w:val="997"/>
        </w:trPr>
        <w:tc>
          <w:tcPr>
            <w:tcW w:w="5938" w:type="dxa"/>
          </w:tcPr>
          <w:p w:rsidR="009507BB" w:rsidRDefault="00B205B3" w:rsidP="009507BB">
            <w:r>
              <w:t>(Agreed member of staff)</w:t>
            </w:r>
          </w:p>
        </w:tc>
      </w:tr>
    </w:tbl>
    <w:p w:rsidR="009507BB" w:rsidRDefault="009507BB" w:rsidP="00034858">
      <w:pPr>
        <w:spacing w:after="0"/>
        <w:rPr>
          <w:b/>
        </w:rPr>
      </w:pPr>
    </w:p>
    <w:p w:rsidR="009507BB" w:rsidRDefault="009507BB" w:rsidP="00034858">
      <w:pPr>
        <w:spacing w:after="0"/>
      </w:pPr>
      <w:r>
        <w:t>Name</w:t>
      </w:r>
    </w:p>
    <w:p w:rsidR="009507BB" w:rsidRDefault="009507BB" w:rsidP="00034858">
      <w:pPr>
        <w:spacing w:after="0"/>
      </w:pPr>
    </w:p>
    <w:p w:rsidR="009507BB" w:rsidRDefault="009507BB" w:rsidP="00034858">
      <w:pPr>
        <w:spacing w:after="0"/>
      </w:pPr>
      <w:proofErr w:type="gramStart"/>
      <w:r>
        <w:t>Daytime telephone no.</w:t>
      </w:r>
      <w:proofErr w:type="gramEnd"/>
    </w:p>
    <w:p w:rsidR="009507BB" w:rsidRDefault="009507BB" w:rsidP="00034858">
      <w:pPr>
        <w:spacing w:after="0"/>
      </w:pPr>
    </w:p>
    <w:p w:rsidR="009507BB" w:rsidRDefault="009507BB" w:rsidP="00034858">
      <w:pPr>
        <w:spacing w:after="0"/>
      </w:pPr>
      <w:r>
        <w:t>Relationship to child</w:t>
      </w:r>
    </w:p>
    <w:p w:rsidR="009507BB" w:rsidRDefault="009507BB" w:rsidP="00034858">
      <w:pPr>
        <w:spacing w:after="0"/>
      </w:pPr>
    </w:p>
    <w:p w:rsidR="009507BB" w:rsidRDefault="009507BB" w:rsidP="00034858">
      <w:pPr>
        <w:spacing w:after="0"/>
      </w:pPr>
      <w:r>
        <w:t>Address</w:t>
      </w:r>
    </w:p>
    <w:p w:rsidR="009507BB" w:rsidRDefault="009507BB" w:rsidP="00034858">
      <w:pPr>
        <w:spacing w:after="0"/>
      </w:pPr>
    </w:p>
    <w:p w:rsidR="009507BB" w:rsidRDefault="009507BB" w:rsidP="00034858">
      <w:pPr>
        <w:spacing w:after="0"/>
      </w:pPr>
    </w:p>
    <w:p w:rsidR="009507BB" w:rsidRDefault="009507BB" w:rsidP="00034858">
      <w:pPr>
        <w:spacing w:after="0"/>
      </w:pPr>
      <w:r>
        <w:t xml:space="preserve">I understand that I must deliver the </w:t>
      </w:r>
    </w:p>
    <w:p w:rsidR="009507BB" w:rsidRPr="009507BB" w:rsidRDefault="009507BB" w:rsidP="00034858">
      <w:pPr>
        <w:spacing w:after="0"/>
      </w:pPr>
      <w:proofErr w:type="gramStart"/>
      <w:r>
        <w:t>medicine</w:t>
      </w:r>
      <w:proofErr w:type="gramEnd"/>
      <w:r>
        <w:t xml:space="preserve"> personally to </w:t>
      </w:r>
    </w:p>
    <w:p w:rsidR="00B205B3" w:rsidRDefault="00B205B3" w:rsidP="00034858">
      <w:pPr>
        <w:spacing w:after="0"/>
      </w:pPr>
    </w:p>
    <w:p w:rsidR="00B205B3" w:rsidRDefault="00B205B3" w:rsidP="00B205B3"/>
    <w:p w:rsidR="009507BB" w:rsidRDefault="00B205B3" w:rsidP="00B205B3">
      <w:pPr>
        <w:ind w:firstLine="720"/>
      </w:pPr>
      <w:r>
        <w:t>The above information is, to the best of my knowledge, accurate at the time of writing and I give consent to the academy staff administering medicine in accordance with the academy policy. I will inform the academy immediately, in writing if there is any change in dosage or frequency of the medication or if the medicine is stopped.</w:t>
      </w:r>
    </w:p>
    <w:p w:rsidR="00B205B3" w:rsidRDefault="00B205B3" w:rsidP="00B205B3">
      <w:pPr>
        <w:ind w:firstLine="720"/>
      </w:pPr>
    </w:p>
    <w:p w:rsidR="00B205B3" w:rsidRPr="00B205B3" w:rsidRDefault="00B205B3" w:rsidP="00B205B3">
      <w:pPr>
        <w:ind w:firstLine="720"/>
      </w:pPr>
      <w:r>
        <w:t>Signature(s)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205B3" w:rsidRPr="00B20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EB"/>
    <w:rsid w:val="00034858"/>
    <w:rsid w:val="00310A4F"/>
    <w:rsid w:val="004C34EB"/>
    <w:rsid w:val="009507BB"/>
    <w:rsid w:val="00B205B3"/>
    <w:rsid w:val="00D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A75B3CA6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Carpenter (Staff)</dc:creator>
  <cp:lastModifiedBy>Sophia Carpenter (Staff)</cp:lastModifiedBy>
  <cp:revision>3</cp:revision>
  <dcterms:created xsi:type="dcterms:W3CDTF">2017-09-28T07:27:00Z</dcterms:created>
  <dcterms:modified xsi:type="dcterms:W3CDTF">2017-09-28T07:28:00Z</dcterms:modified>
</cp:coreProperties>
</file>